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49FD" w:rsidRPr="00F67165" w:rsidTr="00E76D1B">
        <w:tc>
          <w:tcPr>
            <w:tcW w:w="9606" w:type="dxa"/>
          </w:tcPr>
          <w:p w:rsidR="00054771" w:rsidRPr="007721CF" w:rsidRDefault="00E76D1B" w:rsidP="00E76D1B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2"/>
              </w:rPr>
            </w:pPr>
            <w:bookmarkStart w:id="0" w:name="_GoBack"/>
            <w:bookmarkEnd w:id="0"/>
            <w:r w:rsidRPr="007721CF">
              <w:rPr>
                <w:rFonts w:ascii="Arial" w:hAnsi="Arial" w:cs="Arial"/>
                <w:b/>
                <w:color w:val="943634" w:themeColor="accent2" w:themeShade="BF"/>
                <w:sz w:val="32"/>
              </w:rPr>
              <w:t xml:space="preserve">SOUTHALL BLACK </w:t>
            </w:r>
            <w:r w:rsidRPr="002102D6">
              <w:rPr>
                <w:rFonts w:ascii="Arial" w:hAnsi="Arial" w:cs="Arial"/>
                <w:b/>
                <w:color w:val="943634"/>
                <w:sz w:val="32"/>
              </w:rPr>
              <w:t>SI</w:t>
            </w:r>
            <w:r w:rsidRPr="007721CF">
              <w:rPr>
                <w:rFonts w:ascii="Arial" w:hAnsi="Arial" w:cs="Arial"/>
                <w:b/>
                <w:color w:val="943634" w:themeColor="accent2" w:themeShade="BF"/>
                <w:sz w:val="32"/>
              </w:rPr>
              <w:t xml:space="preserve">STERS </w:t>
            </w:r>
          </w:p>
          <w:p w:rsidR="007E49FD" w:rsidRPr="00E76D1B" w:rsidRDefault="00E76D1B" w:rsidP="00E76D1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76D1B">
              <w:rPr>
                <w:rFonts w:ascii="Arial" w:hAnsi="Arial" w:cs="Arial"/>
                <w:b/>
                <w:sz w:val="32"/>
              </w:rPr>
              <w:t>AGENCY REFERRAL FORM</w:t>
            </w:r>
          </w:p>
        </w:tc>
      </w:tr>
    </w:tbl>
    <w:p w:rsidR="007E49FD" w:rsidRDefault="007E49FD">
      <w:pPr>
        <w:rPr>
          <w:rFonts w:ascii="Arial" w:hAnsi="Arial" w:cs="Arial"/>
        </w:rPr>
      </w:pPr>
    </w:p>
    <w:p w:rsidR="002102D6" w:rsidRDefault="007721CF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21CF">
        <w:rPr>
          <w:rFonts w:ascii="Arial" w:hAnsi="Arial" w:cs="Arial"/>
          <w:color w:val="000000"/>
        </w:rPr>
        <w:t>Please fill in as many sections as possible, to ensure your referral is processed</w:t>
      </w:r>
      <w:r w:rsidR="002102D6">
        <w:rPr>
          <w:rFonts w:ascii="Arial" w:hAnsi="Arial" w:cs="Arial"/>
          <w:color w:val="000000"/>
        </w:rPr>
        <w:t xml:space="preserve"> </w:t>
      </w:r>
      <w:r w:rsidRPr="007721CF">
        <w:rPr>
          <w:rFonts w:ascii="Arial" w:hAnsi="Arial" w:cs="Arial"/>
          <w:color w:val="000000"/>
        </w:rPr>
        <w:t xml:space="preserve">efficiently. </w:t>
      </w:r>
    </w:p>
    <w:p w:rsidR="002102D6" w:rsidRDefault="002102D6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1CF" w:rsidRPr="007721CF" w:rsidRDefault="007721CF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21CF">
        <w:rPr>
          <w:rFonts w:ascii="Arial" w:hAnsi="Arial" w:cs="Arial"/>
          <w:color w:val="000000"/>
        </w:rPr>
        <w:t xml:space="preserve">The more detailed information you </w:t>
      </w:r>
      <w:r w:rsidR="002102D6" w:rsidRPr="007721CF">
        <w:rPr>
          <w:rFonts w:ascii="Arial" w:hAnsi="Arial" w:cs="Arial"/>
          <w:color w:val="000000"/>
        </w:rPr>
        <w:t>can</w:t>
      </w:r>
      <w:r w:rsidRPr="007721CF">
        <w:rPr>
          <w:rFonts w:ascii="Arial" w:hAnsi="Arial" w:cs="Arial"/>
          <w:color w:val="000000"/>
        </w:rPr>
        <w:t xml:space="preserve"> provide ensures we are able to </w:t>
      </w:r>
      <w:r w:rsidR="002102D6" w:rsidRPr="007721CF">
        <w:rPr>
          <w:rFonts w:ascii="Arial" w:hAnsi="Arial" w:cs="Arial"/>
          <w:color w:val="000000"/>
        </w:rPr>
        <w:t>contact</w:t>
      </w:r>
      <w:r w:rsidRPr="007721CF">
        <w:rPr>
          <w:rFonts w:ascii="Arial" w:hAnsi="Arial" w:cs="Arial"/>
          <w:color w:val="000000"/>
        </w:rPr>
        <w:t xml:space="preserve"> the client in a timely fashion.</w:t>
      </w:r>
    </w:p>
    <w:p w:rsidR="007721CF" w:rsidRPr="007721CF" w:rsidRDefault="007721CF" w:rsidP="007721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721CF" w:rsidRPr="002102D6" w:rsidRDefault="007721CF" w:rsidP="007721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</w:rPr>
      </w:pPr>
      <w:r w:rsidRPr="002102D6">
        <w:rPr>
          <w:rFonts w:ascii="Arial" w:hAnsi="Arial" w:cs="Arial"/>
          <w:b/>
          <w:bCs/>
          <w:color w:val="943634"/>
          <w:u w:val="single"/>
        </w:rPr>
        <w:t>When complete send your referral form to </w:t>
      </w:r>
      <w:r w:rsidRPr="002102D6">
        <w:rPr>
          <w:rFonts w:ascii="Arial" w:hAnsi="Arial" w:cs="Arial"/>
          <w:b/>
          <w:color w:val="943634"/>
          <w:u w:val="single"/>
        </w:rPr>
        <w:t>info@southallblacksisters.co.uk</w:t>
      </w:r>
      <w:r w:rsidRPr="002102D6">
        <w:rPr>
          <w:rFonts w:ascii="Arial" w:hAnsi="Arial" w:cs="Arial"/>
          <w:b/>
          <w:bCs/>
          <w:color w:val="943634"/>
          <w:u w:val="single"/>
        </w:rPr>
        <w:t> only</w:t>
      </w:r>
    </w:p>
    <w:p w:rsidR="007721CF" w:rsidRPr="00F67165" w:rsidRDefault="007721CF">
      <w:pPr>
        <w:rPr>
          <w:rFonts w:ascii="Arial" w:hAnsi="Arial" w:cs="Arial"/>
        </w:rPr>
      </w:pPr>
    </w:p>
    <w:tbl>
      <w:tblPr>
        <w:tblStyle w:val="TableGrid"/>
        <w:tblW w:w="2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1259"/>
      </w:tblGrid>
      <w:tr w:rsidR="007E49FD" w:rsidRPr="00F67165" w:rsidTr="007E49FD">
        <w:trPr>
          <w:trHeight w:val="80"/>
        </w:trPr>
        <w:tc>
          <w:tcPr>
            <w:tcW w:w="710" w:type="dxa"/>
          </w:tcPr>
          <w:p w:rsidR="007E49FD" w:rsidRPr="00F67165" w:rsidRDefault="007E49FD" w:rsidP="007E49FD">
            <w:pPr>
              <w:spacing w:before="120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E49FD" w:rsidRPr="00F67165" w:rsidRDefault="007E49FD" w:rsidP="001F5FB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E49FD" w:rsidRPr="00F67165" w:rsidRDefault="007E49FD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7E49FD" w:rsidRPr="00F67165" w:rsidTr="007E49FD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FD" w:rsidRPr="00F67165" w:rsidRDefault="007E49FD" w:rsidP="007E49FD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Referrer’s Details: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F67165" w:rsidRDefault="007E49FD" w:rsidP="007E49FD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7E49FD" w:rsidRPr="00F67165" w:rsidTr="007E49FD">
        <w:trPr>
          <w:trHeight w:val="176"/>
        </w:trPr>
        <w:tc>
          <w:tcPr>
            <w:tcW w:w="2235" w:type="dxa"/>
            <w:tcBorders>
              <w:top w:val="single" w:sz="4" w:space="0" w:color="auto"/>
            </w:tcBorders>
          </w:tcPr>
          <w:p w:rsidR="007E49FD" w:rsidRPr="00F67165" w:rsidRDefault="007E49FD" w:rsidP="007E49FD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E49FD" w:rsidRPr="00F67165" w:rsidRDefault="007E49FD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</w:tr>
      <w:tr w:rsidR="007E49FD" w:rsidRPr="00F67165" w:rsidTr="007E49FD">
        <w:trPr>
          <w:trHeight w:val="70"/>
        </w:trPr>
        <w:tc>
          <w:tcPr>
            <w:tcW w:w="2235" w:type="dxa"/>
          </w:tcPr>
          <w:p w:rsidR="007E49FD" w:rsidRPr="00F67165" w:rsidRDefault="007E49FD" w:rsidP="007E49FD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E49FD" w:rsidRPr="00F67165" w:rsidRDefault="007E49FD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7E49FD" w:rsidRPr="00F67165" w:rsidTr="007E49FD">
        <w:trPr>
          <w:trHeight w:val="70"/>
        </w:trPr>
        <w:tc>
          <w:tcPr>
            <w:tcW w:w="2235" w:type="dxa"/>
          </w:tcPr>
          <w:p w:rsidR="007E49FD" w:rsidRPr="00F67165" w:rsidRDefault="007E49FD" w:rsidP="007E49FD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E49FD" w:rsidRPr="00F67165" w:rsidRDefault="007E49FD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7E49FD" w:rsidRPr="00F67165" w:rsidTr="007E49FD">
        <w:trPr>
          <w:trHeight w:val="271"/>
        </w:trPr>
        <w:tc>
          <w:tcPr>
            <w:tcW w:w="2235" w:type="dxa"/>
          </w:tcPr>
          <w:p w:rsidR="007E49FD" w:rsidRPr="00F67165" w:rsidRDefault="007E49FD" w:rsidP="007E49FD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E49FD" w:rsidRPr="00F67165" w:rsidRDefault="007E49FD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</w:tbl>
    <w:p w:rsidR="007E49FD" w:rsidRDefault="007E49FD" w:rsidP="00F67165">
      <w:pPr>
        <w:spacing w:after="0"/>
        <w:rPr>
          <w:rFonts w:ascii="Arial" w:hAnsi="Arial" w:cs="Arial"/>
        </w:rPr>
      </w:pPr>
    </w:p>
    <w:p w:rsidR="00F67165" w:rsidRPr="00F67165" w:rsidRDefault="00F67165" w:rsidP="00F67165">
      <w:pPr>
        <w:spacing w:after="0"/>
        <w:rPr>
          <w:rFonts w:ascii="Arial" w:hAnsi="Arial" w:cs="Arial"/>
        </w:rPr>
      </w:pPr>
    </w:p>
    <w:tbl>
      <w:tblPr>
        <w:tblStyle w:val="TableGrid"/>
        <w:tblW w:w="9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851"/>
        <w:gridCol w:w="584"/>
        <w:gridCol w:w="502"/>
      </w:tblGrid>
      <w:tr w:rsidR="00F67165" w:rsidRPr="00F67165" w:rsidTr="00F67165">
        <w:tc>
          <w:tcPr>
            <w:tcW w:w="6379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Is the client aware of this referral?</w:t>
            </w:r>
          </w:p>
        </w:tc>
        <w:tc>
          <w:tcPr>
            <w:tcW w:w="709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-199247671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51" w:type="dxa"/>
              </w:tcPr>
              <w:p w:rsidR="00F67165" w:rsidRPr="00F67165" w:rsidRDefault="00F67165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584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7427221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</w:tcPr>
              <w:p w:rsidR="00F67165" w:rsidRPr="00F67165" w:rsidRDefault="002773CE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:rsidR="00F67165" w:rsidRDefault="00F67165" w:rsidP="00F67165">
      <w:pPr>
        <w:spacing w:after="0"/>
        <w:rPr>
          <w:rFonts w:ascii="Arial" w:hAnsi="Arial" w:cs="Arial"/>
        </w:rPr>
      </w:pPr>
    </w:p>
    <w:tbl>
      <w:tblPr>
        <w:tblStyle w:val="TableGrid"/>
        <w:tblW w:w="9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871"/>
        <w:gridCol w:w="564"/>
        <w:gridCol w:w="502"/>
      </w:tblGrid>
      <w:tr w:rsidR="00F67165" w:rsidRPr="00F67165" w:rsidTr="00F67165">
        <w:tc>
          <w:tcPr>
            <w:tcW w:w="6379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Is the client aware of the services that SBS provides?</w:t>
            </w:r>
          </w:p>
        </w:tc>
        <w:tc>
          <w:tcPr>
            <w:tcW w:w="709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94789484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71" w:type="dxa"/>
              </w:tcPr>
              <w:p w:rsidR="00F67165" w:rsidRPr="00F67165" w:rsidRDefault="00F67165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564" w:type="dxa"/>
          </w:tcPr>
          <w:p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8709970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</w:tcPr>
              <w:p w:rsidR="00F67165" w:rsidRPr="00F67165" w:rsidRDefault="00F67165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:rsidR="00F67165" w:rsidRPr="00F67165" w:rsidRDefault="00F6716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2755"/>
      </w:tblGrid>
      <w:tr w:rsidR="009F5408" w:rsidTr="002773CE">
        <w:tc>
          <w:tcPr>
            <w:tcW w:w="9242" w:type="dxa"/>
            <w:gridSpan w:val="5"/>
          </w:tcPr>
          <w:p w:rsidR="009F5408" w:rsidRPr="002773CE" w:rsidRDefault="009F5408" w:rsidP="009F5408">
            <w:pPr>
              <w:rPr>
                <w:rFonts w:ascii="Arial" w:hAnsi="Arial" w:cs="Arial"/>
                <w:b/>
              </w:rPr>
            </w:pPr>
            <w:r w:rsidRPr="002773CE">
              <w:rPr>
                <w:rFonts w:ascii="Arial" w:hAnsi="Arial" w:cs="Arial"/>
                <w:b/>
              </w:rPr>
              <w:t>TYPE OF ENQUIRY:</w:t>
            </w:r>
          </w:p>
          <w:p w:rsidR="009F5408" w:rsidRDefault="009F5408" w:rsidP="002773CE">
            <w:pPr>
              <w:spacing w:before="120" w:after="240"/>
              <w:rPr>
                <w:rFonts w:ascii="Arial" w:hAnsi="Arial" w:cs="Arial"/>
              </w:rPr>
            </w:pPr>
            <w:r w:rsidRPr="009F5408">
              <w:rPr>
                <w:rFonts w:ascii="Arial" w:hAnsi="Arial" w:cs="Arial"/>
              </w:rPr>
              <w:t>(In addition to domestic violence please indicate the other issues affecting the client)</w:t>
            </w:r>
          </w:p>
        </w:tc>
      </w:tr>
      <w:tr w:rsidR="009F5408" w:rsidTr="002773CE">
        <w:tc>
          <w:tcPr>
            <w:tcW w:w="3794" w:type="dxa"/>
          </w:tcPr>
          <w:p w:rsidR="009F5408" w:rsidRDefault="002773CE" w:rsidP="002773C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</w:t>
            </w:r>
          </w:p>
        </w:tc>
        <w:sdt>
          <w:sdtPr>
            <w:rPr>
              <w:rFonts w:ascii="Arial" w:hAnsi="Arial" w:cs="Arial"/>
              <w:sz w:val="32"/>
            </w:rPr>
            <w:id w:val="8711903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9F5408" w:rsidRDefault="002773CE" w:rsidP="002773CE">
                <w:pPr>
                  <w:spacing w:before="1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2"/>
          </w:tcPr>
          <w:p w:rsidR="009F5408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Honour Crime</w:t>
            </w:r>
          </w:p>
        </w:tc>
        <w:sdt>
          <w:sdtPr>
            <w:rPr>
              <w:rFonts w:ascii="Arial" w:hAnsi="Arial" w:cs="Arial"/>
              <w:sz w:val="32"/>
            </w:rPr>
            <w:id w:val="-9332046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755" w:type="dxa"/>
              </w:tcPr>
              <w:p w:rsidR="009F5408" w:rsidRDefault="002773CE" w:rsidP="002773CE">
                <w:pPr>
                  <w:spacing w:before="1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73CE" w:rsidTr="002773CE">
        <w:tc>
          <w:tcPr>
            <w:tcW w:w="3794" w:type="dxa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Immigration</w:t>
            </w:r>
          </w:p>
        </w:tc>
        <w:sdt>
          <w:sdtPr>
            <w:rPr>
              <w:rFonts w:ascii="Arial" w:hAnsi="Arial" w:cs="Arial"/>
              <w:sz w:val="32"/>
            </w:rPr>
            <w:id w:val="1859576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2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  <w:szCs w:val="24"/>
              </w:rPr>
            </w:pPr>
            <w:r w:rsidRPr="002773CE">
              <w:rPr>
                <w:rFonts w:ascii="Arial" w:hAnsi="Arial" w:cs="Arial"/>
                <w:szCs w:val="24"/>
              </w:rPr>
              <w:t>Matrimonial</w:t>
            </w:r>
          </w:p>
        </w:tc>
        <w:sdt>
          <w:sdtPr>
            <w:rPr>
              <w:rFonts w:ascii="Arial" w:hAnsi="Arial" w:cs="Arial"/>
              <w:sz w:val="32"/>
            </w:rPr>
            <w:id w:val="10212850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755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73CE" w:rsidTr="002773CE">
        <w:tc>
          <w:tcPr>
            <w:tcW w:w="3794" w:type="dxa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Forced Marriage</w:t>
            </w:r>
          </w:p>
        </w:tc>
        <w:sdt>
          <w:sdtPr>
            <w:rPr>
              <w:rFonts w:ascii="Arial" w:hAnsi="Arial" w:cs="Arial"/>
              <w:sz w:val="32"/>
            </w:rPr>
            <w:id w:val="-5806776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2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  <w:szCs w:val="24"/>
              </w:rPr>
            </w:pPr>
            <w:r w:rsidRPr="002773CE">
              <w:rPr>
                <w:rFonts w:ascii="Arial" w:hAnsi="Arial" w:cs="Arial"/>
                <w:szCs w:val="24"/>
              </w:rPr>
              <w:t>Family Conflict</w:t>
            </w:r>
          </w:p>
        </w:tc>
        <w:sdt>
          <w:sdtPr>
            <w:rPr>
              <w:rFonts w:ascii="Arial" w:hAnsi="Arial" w:cs="Arial"/>
              <w:sz w:val="32"/>
            </w:rPr>
            <w:id w:val="19819631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755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73CE" w:rsidTr="002773CE">
        <w:tc>
          <w:tcPr>
            <w:tcW w:w="3794" w:type="dxa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Rape/Sexual Harassment</w:t>
            </w:r>
          </w:p>
        </w:tc>
        <w:sdt>
          <w:sdtPr>
            <w:rPr>
              <w:rFonts w:ascii="Arial" w:hAnsi="Arial" w:cs="Arial"/>
              <w:sz w:val="32"/>
            </w:rPr>
            <w:id w:val="12399800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2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  <w:szCs w:val="24"/>
              </w:rPr>
            </w:pPr>
            <w:r w:rsidRPr="002773CE">
              <w:rPr>
                <w:rFonts w:ascii="Arial" w:hAnsi="Arial" w:cs="Arial"/>
                <w:szCs w:val="24"/>
              </w:rPr>
              <w:t>Welfare Benefits</w:t>
            </w:r>
          </w:p>
        </w:tc>
        <w:sdt>
          <w:sdtPr>
            <w:rPr>
              <w:rFonts w:ascii="Arial" w:hAnsi="Arial" w:cs="Arial"/>
              <w:sz w:val="32"/>
            </w:rPr>
            <w:id w:val="118183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755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73CE" w:rsidTr="002773CE">
        <w:tc>
          <w:tcPr>
            <w:tcW w:w="3794" w:type="dxa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Child/Residency/Contact/Abduction</w:t>
            </w:r>
          </w:p>
        </w:tc>
        <w:sdt>
          <w:sdtPr>
            <w:rPr>
              <w:rFonts w:ascii="Arial" w:hAnsi="Arial" w:cs="Arial"/>
              <w:sz w:val="32"/>
            </w:rPr>
            <w:id w:val="-85596643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2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  <w:szCs w:val="24"/>
              </w:rPr>
            </w:pPr>
            <w:r w:rsidRPr="002773CE">
              <w:rPr>
                <w:rFonts w:ascii="Arial" w:hAnsi="Arial" w:cs="Arial"/>
                <w:szCs w:val="24"/>
              </w:rPr>
              <w:t>Civil Action</w:t>
            </w:r>
          </w:p>
        </w:tc>
        <w:sdt>
          <w:sdtPr>
            <w:rPr>
              <w:rFonts w:ascii="Arial" w:hAnsi="Arial" w:cs="Arial"/>
              <w:sz w:val="32"/>
            </w:rPr>
            <w:id w:val="-738941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755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73CE" w:rsidTr="002773CE">
        <w:tc>
          <w:tcPr>
            <w:tcW w:w="3794" w:type="dxa"/>
          </w:tcPr>
          <w:p w:rsidR="002773CE" w:rsidRPr="002773CE" w:rsidRDefault="002773CE" w:rsidP="002773CE">
            <w:pPr>
              <w:spacing w:before="120"/>
              <w:rPr>
                <w:rFonts w:ascii="Arial" w:hAnsi="Arial" w:cs="Arial"/>
              </w:rPr>
            </w:pPr>
            <w:r w:rsidRPr="002773CE">
              <w:rPr>
                <w:rFonts w:ascii="Arial" w:hAnsi="Arial" w:cs="Arial"/>
              </w:rPr>
              <w:t>Housing/Homelessness</w:t>
            </w:r>
          </w:p>
        </w:tc>
        <w:sdt>
          <w:sdtPr>
            <w:rPr>
              <w:rFonts w:ascii="Arial" w:hAnsi="Arial" w:cs="Arial"/>
              <w:sz w:val="32"/>
            </w:rPr>
            <w:id w:val="13159218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9" w:type="dxa"/>
              </w:tcPr>
              <w:p w:rsidR="002773CE" w:rsidRPr="002773CE" w:rsidRDefault="002773CE" w:rsidP="002773CE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850" w:type="dxa"/>
          </w:tcPr>
          <w:p w:rsidR="002773CE" w:rsidRPr="002773CE" w:rsidRDefault="002773CE" w:rsidP="002773CE">
            <w:pPr>
              <w:spacing w:before="120" w:after="20"/>
              <w:rPr>
                <w:rFonts w:ascii="Arial" w:hAnsi="Arial" w:cs="Arial"/>
                <w:szCs w:val="24"/>
              </w:rPr>
            </w:pPr>
            <w:r w:rsidRPr="002773CE">
              <w:rPr>
                <w:rFonts w:ascii="Arial" w:hAnsi="Arial" w:cs="Arial"/>
                <w:szCs w:val="24"/>
              </w:rPr>
              <w:t>Other:</w:t>
            </w:r>
          </w:p>
        </w:tc>
        <w:tc>
          <w:tcPr>
            <w:tcW w:w="3889" w:type="dxa"/>
            <w:gridSpan w:val="2"/>
            <w:tcBorders>
              <w:bottom w:val="single" w:sz="4" w:space="0" w:color="auto"/>
            </w:tcBorders>
          </w:tcPr>
          <w:p w:rsidR="002773CE" w:rsidRPr="002773CE" w:rsidRDefault="002773CE" w:rsidP="002773CE">
            <w:pPr>
              <w:spacing w:before="120" w:after="20"/>
              <w:ind w:left="-57"/>
              <w:rPr>
                <w:rFonts w:ascii="Arial" w:hAnsi="Arial" w:cs="Arial"/>
              </w:rPr>
            </w:pPr>
          </w:p>
        </w:tc>
      </w:tr>
    </w:tbl>
    <w:p w:rsidR="00F67165" w:rsidRDefault="00F67165">
      <w:pPr>
        <w:rPr>
          <w:rFonts w:ascii="Arial" w:hAnsi="Arial" w:cs="Arial"/>
        </w:rPr>
      </w:pPr>
    </w:p>
    <w:p w:rsidR="007721CF" w:rsidRDefault="007721CF">
      <w:pPr>
        <w:rPr>
          <w:rFonts w:ascii="Arial" w:hAnsi="Arial" w:cs="Arial"/>
        </w:rPr>
      </w:pPr>
    </w:p>
    <w:p w:rsidR="007721CF" w:rsidRDefault="007721CF">
      <w:pPr>
        <w:rPr>
          <w:rFonts w:ascii="Arial" w:hAnsi="Arial" w:cs="Arial"/>
        </w:rPr>
      </w:pPr>
    </w:p>
    <w:p w:rsidR="007721CF" w:rsidRPr="00F67165" w:rsidRDefault="007721CF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5529"/>
      </w:tblGrid>
      <w:tr w:rsidR="00E76D1B" w:rsidRPr="00F67165" w:rsidTr="00E76D1B">
        <w:trPr>
          <w:trHeight w:val="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D1B" w:rsidRPr="00F67165" w:rsidRDefault="00E76D1B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 w:rsidRPr="00E76D1B">
              <w:rPr>
                <w:rFonts w:ascii="Arial" w:hAnsi="Arial" w:cs="Arial"/>
                <w:b/>
              </w:rPr>
              <w:lastRenderedPageBreak/>
              <w:t xml:space="preserve">Client’s Contact </w:t>
            </w:r>
            <w:r>
              <w:rPr>
                <w:rFonts w:ascii="Arial" w:hAnsi="Arial" w:cs="Arial"/>
                <w:b/>
              </w:rPr>
              <w:t>D</w:t>
            </w:r>
            <w:r w:rsidRPr="00E76D1B">
              <w:rPr>
                <w:rFonts w:ascii="Arial" w:hAnsi="Arial" w:cs="Arial"/>
                <w:b/>
              </w:rPr>
              <w:t>etails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B" w:rsidRPr="00F67165" w:rsidRDefault="00E76D1B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E76D1B" w:rsidRPr="00F67165" w:rsidTr="001F5FBE">
        <w:trPr>
          <w:trHeight w:val="176"/>
        </w:trPr>
        <w:tc>
          <w:tcPr>
            <w:tcW w:w="2235" w:type="dxa"/>
            <w:tcBorders>
              <w:top w:val="single" w:sz="4" w:space="0" w:color="auto"/>
            </w:tcBorders>
          </w:tcPr>
          <w:p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</w:tr>
      <w:tr w:rsidR="00E76D1B" w:rsidRPr="00F67165" w:rsidTr="001F5FBE">
        <w:trPr>
          <w:trHeight w:val="70"/>
        </w:trPr>
        <w:tc>
          <w:tcPr>
            <w:tcW w:w="2235" w:type="dxa"/>
          </w:tcPr>
          <w:p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E76D1B" w:rsidRPr="00F67165" w:rsidTr="001F5FBE">
        <w:trPr>
          <w:trHeight w:val="70"/>
        </w:trPr>
        <w:tc>
          <w:tcPr>
            <w:tcW w:w="2235" w:type="dxa"/>
          </w:tcPr>
          <w:p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E76D1B" w:rsidRPr="00F67165" w:rsidTr="001F5FBE">
        <w:trPr>
          <w:trHeight w:val="271"/>
        </w:trPr>
        <w:tc>
          <w:tcPr>
            <w:tcW w:w="2235" w:type="dxa"/>
          </w:tcPr>
          <w:p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E76D1B" w:rsidRPr="00F67165" w:rsidTr="001F5FBE">
        <w:trPr>
          <w:trHeight w:val="271"/>
        </w:trPr>
        <w:tc>
          <w:tcPr>
            <w:tcW w:w="2235" w:type="dxa"/>
          </w:tcPr>
          <w:p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E76D1B" w:rsidRPr="00F67165" w:rsidTr="00E76D1B">
        <w:trPr>
          <w:trHeight w:val="271"/>
        </w:trPr>
        <w:tc>
          <w:tcPr>
            <w:tcW w:w="4077" w:type="dxa"/>
            <w:gridSpan w:val="3"/>
          </w:tcPr>
          <w:p w:rsidR="00E76D1B" w:rsidRDefault="00E76D1B" w:rsidP="00E76D1B">
            <w:pPr>
              <w:spacing w:before="360" w:after="20"/>
              <w:ind w:left="-57"/>
              <w:jc w:val="right"/>
              <w:rPr>
                <w:rFonts w:ascii="Arial" w:hAnsi="Arial" w:cs="Arial"/>
                <w:b/>
              </w:rPr>
            </w:pPr>
            <w:r w:rsidRPr="00E76D1B">
              <w:rPr>
                <w:rFonts w:ascii="Arial" w:hAnsi="Arial" w:cs="Arial"/>
                <w:b/>
              </w:rPr>
              <w:t>When is it safe to contact the client?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76D1B" w:rsidRPr="00F67165" w:rsidRDefault="00E76D1B" w:rsidP="00DA3262">
            <w:pPr>
              <w:spacing w:before="360" w:after="20"/>
              <w:ind w:left="-57"/>
              <w:rPr>
                <w:rFonts w:ascii="Arial" w:hAnsi="Arial" w:cs="Arial"/>
              </w:rPr>
            </w:pPr>
          </w:p>
        </w:tc>
      </w:tr>
    </w:tbl>
    <w:p w:rsidR="00F67165" w:rsidRDefault="00F67165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16"/>
        <w:gridCol w:w="2079"/>
        <w:gridCol w:w="2835"/>
      </w:tblGrid>
      <w:tr w:rsidR="00DA3262" w:rsidRPr="00F67165" w:rsidTr="00DA3262">
        <w:trPr>
          <w:trHeight w:val="176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9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DA3262" w:rsidRPr="00F67165" w:rsidTr="00DA3262">
        <w:trPr>
          <w:trHeight w:val="70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Sex: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DA3262" w:rsidRPr="00F67165" w:rsidTr="00DA3262">
        <w:trPr>
          <w:trHeight w:val="70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Sexual Orientation: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Disability: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DA3262" w:rsidRPr="00F67165" w:rsidTr="00DA3262">
        <w:trPr>
          <w:trHeight w:val="271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 xml:space="preserve">Language </w:t>
            </w:r>
            <w:r>
              <w:rPr>
                <w:rFonts w:ascii="Arial" w:hAnsi="Arial" w:cs="Arial"/>
                <w:b/>
              </w:rPr>
              <w:t>P</w:t>
            </w:r>
            <w:r w:rsidRPr="00DA3262">
              <w:rPr>
                <w:rFonts w:ascii="Arial" w:hAnsi="Arial" w:cs="Arial"/>
                <w:b/>
              </w:rPr>
              <w:t>referred: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DA3262" w:rsidRPr="00F67165" w:rsidTr="00DA3262">
        <w:trPr>
          <w:trHeight w:val="70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Immigration Status: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</w:tbl>
    <w:p w:rsidR="00E76D1B" w:rsidRDefault="00E76D1B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141"/>
        <w:gridCol w:w="1182"/>
        <w:gridCol w:w="2787"/>
        <w:gridCol w:w="2127"/>
      </w:tblGrid>
      <w:tr w:rsidR="00DA3262" w:rsidRPr="00F67165" w:rsidTr="001F5FBE">
        <w:trPr>
          <w:trHeight w:val="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62" w:rsidRPr="00F67165" w:rsidRDefault="00DA3262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Perpetrator’s</w:t>
            </w:r>
            <w:r w:rsidRPr="00E76D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E76D1B">
              <w:rPr>
                <w:rFonts w:ascii="Arial" w:hAnsi="Arial" w:cs="Arial"/>
                <w:b/>
              </w:rPr>
              <w:t>etails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62" w:rsidRPr="00F67165" w:rsidRDefault="00DA3262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DA3262" w:rsidRPr="00F67165" w:rsidTr="00AF46F5">
        <w:trPr>
          <w:trHeight w:val="176"/>
        </w:trPr>
        <w:tc>
          <w:tcPr>
            <w:tcW w:w="2376" w:type="dxa"/>
            <w:tcBorders>
              <w:top w:val="single" w:sz="4" w:space="0" w:color="auto"/>
            </w:tcBorders>
          </w:tcPr>
          <w:p w:rsidR="00DA3262" w:rsidRPr="00DA3262" w:rsidRDefault="00DA3262" w:rsidP="00DA3262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 xml:space="preserve">Perpetrator’s </w:t>
            </w:r>
            <w:r>
              <w:rPr>
                <w:rFonts w:ascii="Arial" w:hAnsi="Arial" w:cs="Arial"/>
                <w:b/>
              </w:rPr>
              <w:t>N</w:t>
            </w:r>
            <w:r w:rsidRPr="00DA3262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7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 xml:space="preserve">Perpetrator’s </w:t>
            </w:r>
            <w:r>
              <w:rPr>
                <w:rFonts w:ascii="Arial" w:hAnsi="Arial" w:cs="Arial"/>
                <w:b/>
              </w:rPr>
              <w:t>E</w:t>
            </w:r>
            <w:r w:rsidRPr="00DA3262">
              <w:rPr>
                <w:rFonts w:ascii="Arial" w:hAnsi="Arial" w:cs="Arial"/>
                <w:b/>
              </w:rPr>
              <w:t>thnicity: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DA3262" w:rsidRPr="00F67165" w:rsidTr="00AF46F5">
        <w:trPr>
          <w:trHeight w:val="70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Perpetrator’s DOB: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>Disability: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430F97" w:rsidRPr="00F67165" w:rsidTr="00AF46F5">
        <w:trPr>
          <w:trHeight w:val="70"/>
        </w:trPr>
        <w:tc>
          <w:tcPr>
            <w:tcW w:w="2376" w:type="dxa"/>
          </w:tcPr>
          <w:p w:rsidR="00DA3262" w:rsidRPr="00DA3262" w:rsidRDefault="00DA3262" w:rsidP="00DA3262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 w:rsidRPr="00DA3262">
              <w:rPr>
                <w:rFonts w:ascii="Arial" w:hAnsi="Arial" w:cs="Arial"/>
                <w:b/>
              </w:rPr>
              <w:t xml:space="preserve">Perpetrator’s </w:t>
            </w:r>
            <w:r>
              <w:rPr>
                <w:rFonts w:ascii="Arial" w:hAnsi="Arial" w:cs="Arial"/>
                <w:b/>
              </w:rPr>
              <w:t>S</w:t>
            </w:r>
            <w:r w:rsidRPr="00DA3262">
              <w:rPr>
                <w:rFonts w:ascii="Arial" w:hAnsi="Arial" w:cs="Arial"/>
                <w:b/>
              </w:rPr>
              <w:t>ex: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DA3262" w:rsidRPr="00DA3262" w:rsidRDefault="00DA3262" w:rsidP="00DA3262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A3262" w:rsidRPr="00F67165" w:rsidRDefault="00DA3262" w:rsidP="00DA3262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430F97" w:rsidRPr="00F67165" w:rsidTr="00430F97">
        <w:trPr>
          <w:trHeight w:val="70"/>
        </w:trPr>
        <w:tc>
          <w:tcPr>
            <w:tcW w:w="3510" w:type="dxa"/>
            <w:gridSpan w:val="3"/>
          </w:tcPr>
          <w:p w:rsidR="00430F97" w:rsidRPr="00DA3262" w:rsidRDefault="00430F97" w:rsidP="00DA3262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 w:rsidRPr="00430F97">
              <w:rPr>
                <w:rFonts w:ascii="Arial" w:hAnsi="Arial" w:cs="Arial"/>
                <w:b/>
              </w:rPr>
              <w:t>Any bail conditions, if so where has he/she been bailed to: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F97" w:rsidRPr="00F67165" w:rsidRDefault="00430F97" w:rsidP="00430F97">
            <w:pPr>
              <w:spacing w:before="480" w:after="20"/>
              <w:ind w:left="-57"/>
              <w:rPr>
                <w:rFonts w:ascii="Arial" w:hAnsi="Arial" w:cs="Arial"/>
              </w:rPr>
            </w:pPr>
          </w:p>
        </w:tc>
      </w:tr>
    </w:tbl>
    <w:p w:rsidR="00DA3262" w:rsidRDefault="00DA3262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139"/>
        <w:gridCol w:w="564"/>
        <w:gridCol w:w="992"/>
        <w:gridCol w:w="2551"/>
        <w:gridCol w:w="2127"/>
      </w:tblGrid>
      <w:tr w:rsidR="00C537AB" w:rsidRPr="00F67165" w:rsidTr="00C537AB">
        <w:trPr>
          <w:trHeight w:val="8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AB" w:rsidRPr="00F67165" w:rsidRDefault="00C537AB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Pr="00F67165" w:rsidRDefault="00C537AB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C537AB" w:rsidRPr="00F67165" w:rsidTr="00C537AB">
        <w:trPr>
          <w:trHeight w:val="13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Pr="00F67165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Default="00C537AB" w:rsidP="00C537AB">
            <w:pPr>
              <w:tabs>
                <w:tab w:val="center" w:pos="841"/>
              </w:tabs>
              <w:spacing w:before="240" w:after="20"/>
              <w:ind w:left="57"/>
              <w:jc w:val="center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>Date of Birth</w:t>
            </w:r>
          </w:p>
          <w:p w:rsidR="00C537AB" w:rsidRPr="00C537AB" w:rsidRDefault="00C537AB" w:rsidP="00C537AB">
            <w:pPr>
              <w:tabs>
                <w:tab w:val="center" w:pos="841"/>
              </w:tabs>
              <w:spacing w:before="120"/>
              <w:ind w:left="57"/>
              <w:jc w:val="center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DD</w:t>
            </w:r>
            <w:r w:rsidRPr="00C537A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MM</w:t>
            </w:r>
            <w:r w:rsidRPr="00C537A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YY</w:t>
            </w:r>
            <w:r w:rsidRPr="00C537A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Pr="00C537AB" w:rsidRDefault="00C537AB" w:rsidP="00C537AB">
            <w:pPr>
              <w:spacing w:before="240" w:after="20"/>
              <w:jc w:val="center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Pr="00C537AB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B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 xml:space="preserve">Social Services involvement: </w:t>
            </w:r>
          </w:p>
          <w:p w:rsidR="00C537AB" w:rsidRPr="00F67165" w:rsidRDefault="00C537AB" w:rsidP="00C537AB">
            <w:pPr>
              <w:spacing w:before="12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</w:rPr>
              <w:t>e.g. s.47/ CIN / CP</w:t>
            </w:r>
          </w:p>
        </w:tc>
      </w:tr>
      <w:tr w:rsidR="00C537AB" w:rsidRPr="00F67165" w:rsidTr="00C537AB">
        <w:trPr>
          <w:trHeight w:val="5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spacing w:after="100" w:afterAutospacing="1"/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C537AB" w:rsidRPr="00F67165" w:rsidTr="00C537AB">
        <w:trPr>
          <w:trHeight w:val="5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spacing w:after="100" w:afterAutospacing="1"/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C537AB" w:rsidRPr="00F67165" w:rsidTr="00C537AB">
        <w:trPr>
          <w:trHeight w:val="5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spacing w:after="100" w:afterAutospacing="1"/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C537AB" w:rsidRPr="00F67165" w:rsidTr="00C537AB">
        <w:trPr>
          <w:trHeight w:val="5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B" w:rsidRPr="00C537AB" w:rsidRDefault="00C537AB" w:rsidP="00C537AB">
            <w:pPr>
              <w:spacing w:after="100" w:afterAutospacing="1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A3262" w:rsidRDefault="00DA32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537AB" w:rsidTr="00C537AB">
        <w:tc>
          <w:tcPr>
            <w:tcW w:w="9548" w:type="dxa"/>
          </w:tcPr>
          <w:p w:rsidR="00C537AB" w:rsidRDefault="00C537AB" w:rsidP="00C537AB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 xml:space="preserve">Details and Reason for </w:t>
            </w:r>
            <w:r>
              <w:rPr>
                <w:rFonts w:ascii="Arial" w:hAnsi="Arial" w:cs="Arial"/>
                <w:b/>
              </w:rPr>
              <w:t>R</w:t>
            </w:r>
            <w:r w:rsidRPr="00C537AB">
              <w:rPr>
                <w:rFonts w:ascii="Arial" w:hAnsi="Arial" w:cs="Arial"/>
                <w:b/>
              </w:rPr>
              <w:t>eferral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</w:tr>
      <w:tr w:rsidR="00C537AB" w:rsidTr="00C537AB">
        <w:trPr>
          <w:trHeight w:val="2533"/>
        </w:trPr>
        <w:tc>
          <w:tcPr>
            <w:tcW w:w="9548" w:type="dxa"/>
          </w:tcPr>
          <w:p w:rsidR="00C537AB" w:rsidRDefault="00C537AB" w:rsidP="00C537AB">
            <w:pPr>
              <w:spacing w:before="120"/>
              <w:ind w:left="57"/>
              <w:rPr>
                <w:rFonts w:ascii="Arial" w:hAnsi="Arial" w:cs="Arial"/>
              </w:rPr>
            </w:pPr>
          </w:p>
        </w:tc>
      </w:tr>
    </w:tbl>
    <w:p w:rsidR="00C537AB" w:rsidRDefault="00C537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38"/>
        <w:gridCol w:w="863"/>
        <w:gridCol w:w="708"/>
        <w:gridCol w:w="3203"/>
      </w:tblGrid>
      <w:tr w:rsidR="00271A4F" w:rsidTr="00271A4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71A4F" w:rsidRDefault="00271A4F" w:rsidP="00271A4F">
            <w:pPr>
              <w:spacing w:before="12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Have the police been involved?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71A4F" w:rsidRPr="002773CE" w:rsidRDefault="00271A4F" w:rsidP="00271A4F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43778289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1A4F" w:rsidRPr="002773CE" w:rsidRDefault="00271A4F" w:rsidP="00271A4F">
                <w:pPr>
                  <w:spacing w:before="10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1A4F" w:rsidRDefault="00271A4F" w:rsidP="00271A4F">
            <w:pPr>
              <w:spacing w:before="12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4566376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1A4F" w:rsidRDefault="00271A4F" w:rsidP="00271A4F">
                <w:pPr>
                  <w:spacing w:before="100"/>
                  <w:ind w:left="5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271A4F" w:rsidTr="00271A4F">
        <w:trPr>
          <w:trHeight w:val="541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A4F" w:rsidRPr="00271A4F" w:rsidRDefault="00271A4F" w:rsidP="001F5FBE">
            <w:pPr>
              <w:spacing w:before="120"/>
              <w:ind w:left="57"/>
              <w:rPr>
                <w:rFonts w:ascii="Arial" w:hAnsi="Arial" w:cs="Arial"/>
                <w:i/>
              </w:rPr>
            </w:pPr>
            <w:r w:rsidRPr="00271A4F">
              <w:rPr>
                <w:rFonts w:ascii="Arial" w:hAnsi="Arial" w:cs="Arial"/>
                <w:i/>
                <w:color w:val="000000"/>
                <w:shd w:val="clear" w:color="auto" w:fill="FFFFFF"/>
              </w:rPr>
              <w:t>If yes, please give details of ref number/incident number/police officer name/badge no:</w:t>
            </w:r>
          </w:p>
        </w:tc>
      </w:tr>
      <w:tr w:rsidR="00271A4F" w:rsidTr="00271A4F">
        <w:trPr>
          <w:trHeight w:val="698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4F" w:rsidRPr="00271A4F" w:rsidRDefault="00271A4F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</w:tc>
      </w:tr>
    </w:tbl>
    <w:p w:rsidR="00271A4F" w:rsidRDefault="00271A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537AB" w:rsidTr="001F5FBE">
        <w:tc>
          <w:tcPr>
            <w:tcW w:w="9548" w:type="dxa"/>
          </w:tcPr>
          <w:p w:rsidR="00C537AB" w:rsidRDefault="00C537AB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>What other agencies or professionals are involved (currently or previously) with the client?</w:t>
            </w:r>
          </w:p>
        </w:tc>
      </w:tr>
      <w:tr w:rsidR="00C537AB" w:rsidTr="001F5FBE">
        <w:trPr>
          <w:trHeight w:val="2533"/>
        </w:trPr>
        <w:tc>
          <w:tcPr>
            <w:tcW w:w="9548" w:type="dxa"/>
          </w:tcPr>
          <w:p w:rsidR="00C537AB" w:rsidRDefault="00C537AB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</w:tc>
      </w:tr>
    </w:tbl>
    <w:p w:rsidR="00C537AB" w:rsidRDefault="00C537AB" w:rsidP="00C537A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537AB" w:rsidTr="00C537AB">
        <w:tc>
          <w:tcPr>
            <w:tcW w:w="9548" w:type="dxa"/>
            <w:tcBorders>
              <w:bottom w:val="single" w:sz="4" w:space="0" w:color="auto"/>
            </w:tcBorders>
          </w:tcPr>
          <w:p w:rsidR="00C537AB" w:rsidRDefault="00C537AB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>What support are you providing to client/ children?</w:t>
            </w:r>
          </w:p>
        </w:tc>
      </w:tr>
      <w:tr w:rsidR="00C537AB" w:rsidTr="001F5FBE">
        <w:trPr>
          <w:trHeight w:val="2533"/>
        </w:trPr>
        <w:tc>
          <w:tcPr>
            <w:tcW w:w="9548" w:type="dxa"/>
          </w:tcPr>
          <w:p w:rsidR="00C537AB" w:rsidRDefault="00C537AB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</w:tc>
      </w:tr>
    </w:tbl>
    <w:p w:rsidR="00C537AB" w:rsidRDefault="00C537AB">
      <w:pPr>
        <w:rPr>
          <w:rFonts w:ascii="Arial" w:hAnsi="Arial" w:cs="Arial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559"/>
      </w:tblGrid>
      <w:tr w:rsidR="00AF46F5" w:rsidRPr="00F67165" w:rsidTr="00AF46F5">
        <w:trPr>
          <w:trHeight w:val="176"/>
        </w:trPr>
        <w:tc>
          <w:tcPr>
            <w:tcW w:w="1951" w:type="dxa"/>
          </w:tcPr>
          <w:p w:rsidR="00AF46F5" w:rsidRPr="00DA3262" w:rsidRDefault="00AF46F5" w:rsidP="001F5FBE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Signature: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46F5" w:rsidRPr="00F67165" w:rsidRDefault="00AF46F5" w:rsidP="001F5FBE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AF46F5" w:rsidRPr="00DA3262" w:rsidRDefault="00AF46F5" w:rsidP="001F5FBE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DA32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6F5" w:rsidRPr="00F67165" w:rsidRDefault="00AF46F5" w:rsidP="001F5FBE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AF46F5" w:rsidRPr="00F67165" w:rsidTr="00AF46F5">
        <w:trPr>
          <w:trHeight w:val="70"/>
        </w:trPr>
        <w:tc>
          <w:tcPr>
            <w:tcW w:w="1951" w:type="dxa"/>
          </w:tcPr>
          <w:p w:rsidR="00AF46F5" w:rsidRPr="00DA3262" w:rsidRDefault="00AF46F5" w:rsidP="001F5FBE">
            <w:pPr>
              <w:spacing w:before="240" w:after="20"/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Pr="00DA32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46F5" w:rsidRPr="00F67165" w:rsidRDefault="00AF46F5" w:rsidP="001F5FBE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AF46F5" w:rsidRPr="00F67165" w:rsidRDefault="00AF46F5" w:rsidP="001F5FBE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</w:tbl>
    <w:p w:rsidR="00C537AB" w:rsidRDefault="00C537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F46F5" w:rsidTr="001F5FBE">
        <w:tc>
          <w:tcPr>
            <w:tcW w:w="9548" w:type="dxa"/>
            <w:tcBorders>
              <w:bottom w:val="single" w:sz="4" w:space="0" w:color="auto"/>
            </w:tcBorders>
          </w:tcPr>
          <w:p w:rsidR="00AF46F5" w:rsidRDefault="00AF46F5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did you hear about Southall Black Sisters</w:t>
            </w:r>
            <w:r w:rsidRPr="00C537AB">
              <w:rPr>
                <w:rFonts w:ascii="Arial" w:hAnsi="Arial" w:cs="Arial"/>
                <w:b/>
              </w:rPr>
              <w:t>?</w:t>
            </w:r>
          </w:p>
        </w:tc>
      </w:tr>
      <w:tr w:rsidR="00AF46F5" w:rsidTr="00AF46F5">
        <w:trPr>
          <w:trHeight w:val="842"/>
        </w:trPr>
        <w:tc>
          <w:tcPr>
            <w:tcW w:w="9548" w:type="dxa"/>
          </w:tcPr>
          <w:p w:rsidR="00AF46F5" w:rsidRDefault="00AF46F5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</w:tc>
      </w:tr>
    </w:tbl>
    <w:p w:rsidR="00AF46F5" w:rsidRDefault="00AF46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F46F5" w:rsidTr="001F5FBE">
        <w:trPr>
          <w:trHeight w:val="842"/>
        </w:trPr>
        <w:tc>
          <w:tcPr>
            <w:tcW w:w="9548" w:type="dxa"/>
          </w:tcPr>
          <w:p w:rsidR="002102D6" w:rsidRPr="002102D6" w:rsidRDefault="00761AE9" w:rsidP="00761AE9">
            <w:pPr>
              <w:ind w:left="567" w:right="567"/>
              <w:jc w:val="center"/>
              <w:rPr>
                <w:rFonts w:ascii="Arial" w:hAnsi="Arial" w:cs="Arial"/>
                <w:b/>
                <w:color w:val="943634"/>
              </w:rPr>
            </w:pPr>
            <w:r w:rsidRPr="002102D6">
              <w:rPr>
                <w:rFonts w:ascii="Arial" w:hAnsi="Arial" w:cs="Arial"/>
                <w:b/>
                <w:color w:val="943634"/>
              </w:rPr>
              <w:t xml:space="preserve">Please fill in as many sections as possible, to ensure your referral is processed efficiently. </w:t>
            </w:r>
          </w:p>
          <w:p w:rsidR="002102D6" w:rsidRDefault="002102D6" w:rsidP="00761AE9">
            <w:pPr>
              <w:ind w:left="567" w:right="567"/>
              <w:jc w:val="center"/>
              <w:rPr>
                <w:rFonts w:ascii="Arial" w:hAnsi="Arial" w:cs="Arial"/>
              </w:rPr>
            </w:pPr>
          </w:p>
          <w:p w:rsidR="00761AE9" w:rsidRPr="00761AE9" w:rsidRDefault="00761AE9" w:rsidP="00761AE9">
            <w:pPr>
              <w:ind w:left="567" w:right="567"/>
              <w:jc w:val="center"/>
              <w:rPr>
                <w:rFonts w:ascii="Arial" w:hAnsi="Arial" w:cs="Arial"/>
              </w:rPr>
            </w:pPr>
            <w:r w:rsidRPr="00761AE9">
              <w:rPr>
                <w:rFonts w:ascii="Arial" w:hAnsi="Arial" w:cs="Arial"/>
              </w:rPr>
              <w:t xml:space="preserve">The more detailed information you </w:t>
            </w:r>
            <w:r w:rsidR="002102D6" w:rsidRPr="00761AE9">
              <w:rPr>
                <w:rFonts w:ascii="Arial" w:hAnsi="Arial" w:cs="Arial"/>
              </w:rPr>
              <w:t>can</w:t>
            </w:r>
            <w:r w:rsidRPr="00761AE9">
              <w:rPr>
                <w:rFonts w:ascii="Arial" w:hAnsi="Arial" w:cs="Arial"/>
              </w:rPr>
              <w:t xml:space="preserve"> provide ensures we are able to </w:t>
            </w:r>
            <w:r w:rsidR="002102D6" w:rsidRPr="00761AE9">
              <w:rPr>
                <w:rFonts w:ascii="Arial" w:hAnsi="Arial" w:cs="Arial"/>
              </w:rPr>
              <w:t>contact</w:t>
            </w:r>
            <w:r w:rsidRPr="00761AE9">
              <w:rPr>
                <w:rFonts w:ascii="Arial" w:hAnsi="Arial" w:cs="Arial"/>
              </w:rPr>
              <w:t xml:space="preserve"> the client in a timely fashion.</w:t>
            </w:r>
          </w:p>
          <w:p w:rsidR="00761AE9" w:rsidRPr="00761AE9" w:rsidRDefault="00761AE9" w:rsidP="00761AE9">
            <w:pPr>
              <w:jc w:val="center"/>
              <w:rPr>
                <w:rFonts w:ascii="Arial" w:hAnsi="Arial" w:cs="Arial"/>
                <w:b/>
              </w:rPr>
            </w:pPr>
          </w:p>
          <w:p w:rsidR="00AF46F5" w:rsidRPr="002102D6" w:rsidRDefault="00761AE9" w:rsidP="00761AE9">
            <w:pPr>
              <w:jc w:val="center"/>
              <w:rPr>
                <w:rFonts w:ascii="Arial" w:hAnsi="Arial" w:cs="Arial"/>
                <w:b/>
                <w:color w:val="943634"/>
                <w:u w:val="single"/>
              </w:rPr>
            </w:pPr>
            <w:r w:rsidRPr="002102D6">
              <w:rPr>
                <w:rFonts w:ascii="Arial" w:hAnsi="Arial" w:cs="Arial"/>
                <w:b/>
                <w:color w:val="943634"/>
                <w:u w:val="single"/>
              </w:rPr>
              <w:t>When complete send your referral form to info@southallblacksisters.co.uk only</w:t>
            </w:r>
          </w:p>
          <w:p w:rsidR="00AF46F5" w:rsidRPr="007721CF" w:rsidRDefault="00AF46F5" w:rsidP="002102D6">
            <w:pPr>
              <w:spacing w:before="240" w:after="240"/>
              <w:jc w:val="center"/>
              <w:rPr>
                <w:rStyle w:val="Strong"/>
                <w:rFonts w:ascii="Arial" w:hAnsi="Arial" w:cs="Arial"/>
                <w:color w:val="000000"/>
                <w:spacing w:val="15"/>
                <w:sz w:val="24"/>
                <w:u w:val="single"/>
              </w:rPr>
            </w:pPr>
            <w:r w:rsidRPr="007721CF">
              <w:rPr>
                <w:rStyle w:val="Strong"/>
                <w:rFonts w:ascii="Arial" w:hAnsi="Arial" w:cs="Arial"/>
                <w:color w:val="000000"/>
                <w:spacing w:val="15"/>
                <w:sz w:val="24"/>
                <w:u w:val="single"/>
              </w:rPr>
              <w:t>Help</w:t>
            </w:r>
            <w:r w:rsidR="002102D6">
              <w:rPr>
                <w:rStyle w:val="Strong"/>
                <w:rFonts w:ascii="Arial" w:hAnsi="Arial" w:cs="Arial"/>
                <w:color w:val="000000"/>
                <w:spacing w:val="15"/>
                <w:sz w:val="24"/>
                <w:u w:val="single"/>
              </w:rPr>
              <w:t>l</w:t>
            </w:r>
            <w:r w:rsidRPr="007721CF">
              <w:rPr>
                <w:rStyle w:val="Strong"/>
                <w:rFonts w:ascii="Arial" w:hAnsi="Arial" w:cs="Arial"/>
                <w:color w:val="000000"/>
                <w:spacing w:val="15"/>
                <w:sz w:val="24"/>
                <w:u w:val="single"/>
              </w:rPr>
              <w:t>ine</w:t>
            </w:r>
          </w:p>
          <w:p w:rsidR="00AF46F5" w:rsidRPr="007721CF" w:rsidRDefault="00AF46F5" w:rsidP="00AF46F5">
            <w:pPr>
              <w:spacing w:before="120"/>
              <w:ind w:left="57"/>
              <w:jc w:val="center"/>
              <w:rPr>
                <w:rStyle w:val="skypepnhmark"/>
                <w:rFonts w:ascii="Arial" w:hAnsi="Arial" w:cs="Arial"/>
                <w:vanish w:val="0"/>
                <w:color w:val="000000"/>
                <w:spacing w:val="15"/>
              </w:rPr>
            </w:pPr>
            <w:r w:rsidRPr="007721CF">
              <w:rPr>
                <w:rStyle w:val="Strong"/>
                <w:rFonts w:ascii="Arial" w:hAnsi="Arial" w:cs="Arial"/>
                <w:b w:val="0"/>
                <w:color w:val="000000"/>
                <w:spacing w:val="15"/>
              </w:rPr>
              <w:t>T</w:t>
            </w:r>
            <w:r w:rsidRPr="007721CF">
              <w:rPr>
                <w:rStyle w:val="Strong"/>
                <w:rFonts w:ascii="Arial" w:hAnsi="Arial" w:cs="Arial"/>
                <w:b w:val="0"/>
              </w:rPr>
              <w:t>e</w:t>
            </w:r>
            <w:r w:rsidRPr="007721CF">
              <w:rPr>
                <w:rStyle w:val="Strong"/>
                <w:rFonts w:ascii="Arial" w:hAnsi="Arial" w:cs="Arial"/>
                <w:b w:val="0"/>
                <w:color w:val="000000"/>
                <w:spacing w:val="15"/>
              </w:rPr>
              <w:t>l:</w:t>
            </w:r>
            <w:r w:rsidRPr="007721CF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7721CF">
              <w:rPr>
                <w:rStyle w:val="skypepnhprintcontainer"/>
                <w:rFonts w:ascii="Arial" w:hAnsi="Arial" w:cs="Arial"/>
                <w:color w:val="000000"/>
                <w:spacing w:val="15"/>
              </w:rPr>
              <w:t>020 8571 0800</w:t>
            </w:r>
            <w:r w:rsidRPr="007721CF">
              <w:rPr>
                <w:rStyle w:val="skypepnhmark"/>
                <w:rFonts w:ascii="Arial" w:hAnsi="Arial" w:cs="Arial"/>
                <w:color w:val="000000"/>
                <w:spacing w:val="15"/>
                <w:specVanish w:val="0"/>
              </w:rPr>
              <w:t xml:space="preserve"> begin_of_the_skype_highlightingend_of_the_skype_highlighting</w:t>
            </w:r>
          </w:p>
          <w:p w:rsidR="00AF46F5" w:rsidRPr="002102D6" w:rsidRDefault="00761AE9" w:rsidP="002102D6">
            <w:pPr>
              <w:spacing w:before="12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/>
                <w:spacing w:val="15"/>
              </w:rPr>
            </w:pPr>
            <w:r w:rsidRPr="00761AE9">
              <w:rPr>
                <w:rFonts w:ascii="Arial" w:hAnsi="Arial" w:cs="Arial"/>
                <w:color w:val="000000"/>
                <w:spacing w:val="15"/>
              </w:rPr>
              <w:t>Mon, Wed, Fri 9:30am – 4:30pm</w:t>
            </w:r>
            <w:r w:rsidR="002102D6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="007721CF" w:rsidRPr="007721CF">
              <w:rPr>
                <w:rFonts w:ascii="Arial" w:hAnsi="Arial" w:cs="Arial"/>
                <w:color w:val="000000"/>
                <w:spacing w:val="15"/>
                <w:sz w:val="20"/>
              </w:rPr>
              <w:t>Closed 12.30pm to 1.30pm for lunch</w:t>
            </w:r>
            <w:r w:rsidR="00AF46F5" w:rsidRPr="00AF46F5">
              <w:rPr>
                <w:rFonts w:ascii="Arial" w:hAnsi="Arial" w:cs="Arial"/>
                <w:color w:val="000000"/>
                <w:spacing w:val="15"/>
              </w:rPr>
              <w:br/>
            </w:r>
            <w:r w:rsidR="00AF46F5" w:rsidRPr="00AF46F5">
              <w:rPr>
                <w:rFonts w:ascii="Arial" w:hAnsi="Arial" w:cs="Arial"/>
                <w:color w:val="000000"/>
                <w:spacing w:val="15"/>
              </w:rPr>
              <w:br/>
            </w:r>
            <w:r w:rsidR="00AF46F5" w:rsidRPr="007721CF">
              <w:rPr>
                <w:rStyle w:val="Strong"/>
                <w:rFonts w:ascii="Arial" w:hAnsi="Arial" w:cs="Arial"/>
                <w:color w:val="000000"/>
                <w:spacing w:val="15"/>
                <w:sz w:val="24"/>
                <w:u w:val="single"/>
              </w:rPr>
              <w:t>General Enquiries</w:t>
            </w:r>
          </w:p>
          <w:p w:rsidR="00AF46F5" w:rsidRPr="007721CF" w:rsidRDefault="00AF46F5" w:rsidP="00AF46F5">
            <w:pPr>
              <w:spacing w:before="120"/>
              <w:ind w:left="57"/>
              <w:jc w:val="center"/>
              <w:rPr>
                <w:rStyle w:val="skypepnhmark"/>
                <w:rFonts w:ascii="Arial" w:hAnsi="Arial" w:cs="Arial"/>
                <w:vanish w:val="0"/>
                <w:color w:val="000000"/>
                <w:spacing w:val="15"/>
              </w:rPr>
            </w:pPr>
            <w:r w:rsidRPr="007721CF">
              <w:rPr>
                <w:rStyle w:val="Strong"/>
                <w:rFonts w:ascii="Arial" w:hAnsi="Arial" w:cs="Arial"/>
                <w:b w:val="0"/>
                <w:color w:val="000000"/>
                <w:spacing w:val="15"/>
              </w:rPr>
              <w:t>Tel:</w:t>
            </w:r>
            <w:r w:rsidRPr="007721CF">
              <w:rPr>
                <w:rStyle w:val="Strong"/>
                <w:rFonts w:ascii="Arial" w:hAnsi="Arial" w:cs="Arial"/>
                <w:color w:val="000000"/>
                <w:spacing w:val="15"/>
              </w:rPr>
              <w:t xml:space="preserve"> </w:t>
            </w:r>
            <w:r w:rsidRPr="007721CF">
              <w:rPr>
                <w:rStyle w:val="skypepnhprintcontainer"/>
                <w:rFonts w:ascii="Arial" w:hAnsi="Arial" w:cs="Arial"/>
                <w:color w:val="000000"/>
                <w:spacing w:val="15"/>
              </w:rPr>
              <w:t>020 8571 9595</w:t>
            </w:r>
            <w:r w:rsidRPr="007721CF">
              <w:rPr>
                <w:rStyle w:val="skypepnhmark"/>
                <w:rFonts w:ascii="Arial" w:hAnsi="Arial" w:cs="Arial"/>
                <w:color w:val="000000"/>
                <w:spacing w:val="15"/>
                <w:specVanish w:val="0"/>
              </w:rPr>
              <w:t xml:space="preserve"> begin_of_the_skype_highlightingend_of_the_skype_highlighting</w:t>
            </w:r>
          </w:p>
          <w:p w:rsidR="00AF46F5" w:rsidRDefault="00AF46F5" w:rsidP="002102D6">
            <w:pPr>
              <w:spacing w:before="120"/>
              <w:ind w:left="57"/>
              <w:jc w:val="center"/>
              <w:rPr>
                <w:rFonts w:ascii="Arial" w:hAnsi="Arial" w:cs="Arial"/>
                <w:color w:val="000000"/>
                <w:spacing w:val="15"/>
                <w:sz w:val="20"/>
              </w:rPr>
            </w:pPr>
            <w:r w:rsidRPr="007721CF">
              <w:rPr>
                <w:rFonts w:ascii="Arial" w:hAnsi="Arial" w:cs="Arial"/>
                <w:color w:val="000000"/>
                <w:spacing w:val="15"/>
              </w:rPr>
              <w:t xml:space="preserve">Mon-Fri 9am–5pm </w:t>
            </w:r>
            <w:r w:rsidRPr="007721CF">
              <w:rPr>
                <w:rFonts w:ascii="Arial" w:hAnsi="Arial" w:cs="Arial"/>
                <w:color w:val="000000"/>
                <w:spacing w:val="15"/>
                <w:sz w:val="20"/>
              </w:rPr>
              <w:t>Closed 12.30pm to 1.30pm for lunch</w:t>
            </w:r>
          </w:p>
          <w:p w:rsidR="002102D6" w:rsidRPr="002102D6" w:rsidRDefault="002102D6" w:rsidP="002102D6">
            <w:pPr>
              <w:spacing w:before="120"/>
              <w:ind w:left="57"/>
              <w:jc w:val="center"/>
              <w:rPr>
                <w:rFonts w:ascii="Arial" w:hAnsi="Arial" w:cs="Arial"/>
                <w:b/>
                <w:color w:val="000000"/>
                <w:spacing w:val="15"/>
              </w:rPr>
            </w:pPr>
            <w:r w:rsidRPr="002102D6">
              <w:rPr>
                <w:rFonts w:ascii="Arial" w:hAnsi="Arial" w:cs="Arial"/>
                <w:b/>
                <w:color w:val="000000"/>
                <w:spacing w:val="15"/>
              </w:rPr>
              <w:t>Southall Black Sisters 21 Avenue Road, Southall, Middlesex, UB1 3BL</w:t>
            </w:r>
          </w:p>
        </w:tc>
      </w:tr>
    </w:tbl>
    <w:p w:rsidR="00AF46F5" w:rsidRPr="00F67165" w:rsidRDefault="00AF46F5">
      <w:pPr>
        <w:rPr>
          <w:rFonts w:ascii="Arial" w:hAnsi="Arial" w:cs="Arial"/>
        </w:rPr>
      </w:pPr>
    </w:p>
    <w:sectPr w:rsidR="00AF46F5" w:rsidRPr="00F67165" w:rsidSect="00DA3262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zaxNLY0Mzc2MLFU0lEKTi0uzszPAykwrAUA5KIUwSwAAAA="/>
  </w:docVars>
  <w:rsids>
    <w:rsidRoot w:val="00F97B4F"/>
    <w:rsid w:val="00054771"/>
    <w:rsid w:val="002102D6"/>
    <w:rsid w:val="00271A4F"/>
    <w:rsid w:val="002773CE"/>
    <w:rsid w:val="0032624D"/>
    <w:rsid w:val="003E1129"/>
    <w:rsid w:val="00430F97"/>
    <w:rsid w:val="00645523"/>
    <w:rsid w:val="00761AE9"/>
    <w:rsid w:val="0076502F"/>
    <w:rsid w:val="007721CF"/>
    <w:rsid w:val="007E49FD"/>
    <w:rsid w:val="009F5408"/>
    <w:rsid w:val="00A70B76"/>
    <w:rsid w:val="00AF46F5"/>
    <w:rsid w:val="00C537AB"/>
    <w:rsid w:val="00CE2627"/>
    <w:rsid w:val="00D978DE"/>
    <w:rsid w:val="00DA3262"/>
    <w:rsid w:val="00DB42D0"/>
    <w:rsid w:val="00E76D1B"/>
    <w:rsid w:val="00EF2794"/>
    <w:rsid w:val="00F67165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5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6F5"/>
    <w:rPr>
      <w:b/>
      <w:bCs/>
      <w:strike w:val="0"/>
      <w:dstrike w:val="0"/>
      <w:color w:val="840B12"/>
      <w:u w:val="none"/>
      <w:effect w:val="none"/>
    </w:rPr>
  </w:style>
  <w:style w:type="character" w:customStyle="1" w:styleId="skypepnhmark">
    <w:name w:val="skype_pnh_mark"/>
    <w:basedOn w:val="DefaultParagraphFont"/>
    <w:rsid w:val="00AF46F5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F46F5"/>
    <w:rPr>
      <w:b/>
      <w:bCs/>
    </w:rPr>
  </w:style>
  <w:style w:type="character" w:customStyle="1" w:styleId="skypepnhprintcontainer">
    <w:name w:val="skype_pnh_print_container"/>
    <w:basedOn w:val="DefaultParagraphFont"/>
    <w:rsid w:val="00AF46F5"/>
  </w:style>
  <w:style w:type="character" w:customStyle="1" w:styleId="skypepnhcontainer">
    <w:name w:val="skype_pnh_container"/>
    <w:basedOn w:val="DefaultParagraphFont"/>
    <w:rsid w:val="00AF46F5"/>
  </w:style>
  <w:style w:type="character" w:customStyle="1" w:styleId="skypepnhleftspan">
    <w:name w:val="skype_pnh_left_span"/>
    <w:basedOn w:val="DefaultParagraphFont"/>
    <w:rsid w:val="00AF46F5"/>
  </w:style>
  <w:style w:type="character" w:customStyle="1" w:styleId="skypepnhdropartspan">
    <w:name w:val="skype_pnh_dropart_span"/>
    <w:basedOn w:val="DefaultParagraphFont"/>
    <w:rsid w:val="00AF46F5"/>
  </w:style>
  <w:style w:type="character" w:customStyle="1" w:styleId="skypepnhdropartflagspan">
    <w:name w:val="skype_pnh_dropart_flag_span"/>
    <w:basedOn w:val="DefaultParagraphFont"/>
    <w:rsid w:val="00AF46F5"/>
  </w:style>
  <w:style w:type="character" w:customStyle="1" w:styleId="skypepnhtextspan">
    <w:name w:val="skype_pnh_text_span"/>
    <w:basedOn w:val="DefaultParagraphFont"/>
    <w:rsid w:val="00AF46F5"/>
  </w:style>
  <w:style w:type="paragraph" w:styleId="NormalWeb">
    <w:name w:val="Normal (Web)"/>
    <w:basedOn w:val="Normal"/>
    <w:uiPriority w:val="99"/>
    <w:semiHidden/>
    <w:unhideWhenUsed/>
    <w:rsid w:val="007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6F5"/>
    <w:rPr>
      <w:b/>
      <w:bCs/>
      <w:strike w:val="0"/>
      <w:dstrike w:val="0"/>
      <w:color w:val="840B12"/>
      <w:u w:val="none"/>
      <w:effect w:val="none"/>
    </w:rPr>
  </w:style>
  <w:style w:type="character" w:customStyle="1" w:styleId="skypepnhmark">
    <w:name w:val="skype_pnh_mark"/>
    <w:basedOn w:val="DefaultParagraphFont"/>
    <w:rsid w:val="00AF46F5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F46F5"/>
    <w:rPr>
      <w:b/>
      <w:bCs/>
    </w:rPr>
  </w:style>
  <w:style w:type="character" w:customStyle="1" w:styleId="skypepnhprintcontainer">
    <w:name w:val="skype_pnh_print_container"/>
    <w:basedOn w:val="DefaultParagraphFont"/>
    <w:rsid w:val="00AF46F5"/>
  </w:style>
  <w:style w:type="character" w:customStyle="1" w:styleId="skypepnhcontainer">
    <w:name w:val="skype_pnh_container"/>
    <w:basedOn w:val="DefaultParagraphFont"/>
    <w:rsid w:val="00AF46F5"/>
  </w:style>
  <w:style w:type="character" w:customStyle="1" w:styleId="skypepnhleftspan">
    <w:name w:val="skype_pnh_left_span"/>
    <w:basedOn w:val="DefaultParagraphFont"/>
    <w:rsid w:val="00AF46F5"/>
  </w:style>
  <w:style w:type="character" w:customStyle="1" w:styleId="skypepnhdropartspan">
    <w:name w:val="skype_pnh_dropart_span"/>
    <w:basedOn w:val="DefaultParagraphFont"/>
    <w:rsid w:val="00AF46F5"/>
  </w:style>
  <w:style w:type="character" w:customStyle="1" w:styleId="skypepnhdropartflagspan">
    <w:name w:val="skype_pnh_dropart_flag_span"/>
    <w:basedOn w:val="DefaultParagraphFont"/>
    <w:rsid w:val="00AF46F5"/>
  </w:style>
  <w:style w:type="character" w:customStyle="1" w:styleId="skypepnhtextspan">
    <w:name w:val="skype_pnh_text_span"/>
    <w:basedOn w:val="DefaultParagraphFont"/>
    <w:rsid w:val="00AF46F5"/>
  </w:style>
  <w:style w:type="paragraph" w:styleId="NormalWeb">
    <w:name w:val="Normal (Web)"/>
    <w:basedOn w:val="Normal"/>
    <w:uiPriority w:val="99"/>
    <w:semiHidden/>
    <w:unhideWhenUsed/>
    <w:rsid w:val="007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server\Global%20Share\ADMIN%20FORMS%20-LEAVE,SICKNESS%20ETC\ADVOCACY\Forms\SBS%20Agency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B05D-D336-40E2-9F12-AAD7E0A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SBS Agency Referral Form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1</cp:revision>
  <dcterms:created xsi:type="dcterms:W3CDTF">2018-01-04T12:31:00Z</dcterms:created>
  <dcterms:modified xsi:type="dcterms:W3CDTF">2018-01-04T12:31:00Z</dcterms:modified>
</cp:coreProperties>
</file>